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4" w:rsidRPr="00D8423B" w:rsidRDefault="00DE6A84" w:rsidP="008A6510">
      <w:pPr>
        <w:pStyle w:val="Heading4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Załącznik n</w:t>
      </w:r>
      <w:r w:rsidRPr="00D8423B">
        <w:rPr>
          <w:rFonts w:ascii="Verdana" w:hAnsi="Verdana"/>
          <w:b w:val="0"/>
        </w:rPr>
        <w:t>r 2 do SIWZ</w:t>
      </w:r>
    </w:p>
    <w:p w:rsidR="00DE6A84" w:rsidRPr="00D8423B" w:rsidRDefault="00DE6A84" w:rsidP="008A6510">
      <w:pPr>
        <w:rPr>
          <w:rFonts w:ascii="Verdana" w:hAnsi="Verdana"/>
          <w:lang w:eastAsia="ar-SA"/>
        </w:rPr>
      </w:pPr>
    </w:p>
    <w:p w:rsidR="00DE6A84" w:rsidRPr="00D8423B" w:rsidRDefault="00DE6A84" w:rsidP="008A6510">
      <w:pPr>
        <w:rPr>
          <w:rFonts w:ascii="Verdana" w:hAnsi="Verdana"/>
        </w:rPr>
      </w:pPr>
    </w:p>
    <w:p w:rsidR="00DE6A84" w:rsidRPr="00D8423B" w:rsidRDefault="00DE6A84" w:rsidP="008A6510">
      <w:pPr>
        <w:rPr>
          <w:rFonts w:ascii="Verdana" w:hAnsi="Verdana"/>
        </w:rPr>
      </w:pPr>
      <w:r w:rsidRPr="00D8423B">
        <w:rPr>
          <w:rFonts w:ascii="Verdana" w:hAnsi="Verdana"/>
        </w:rPr>
        <w:t>..........................................................................</w:t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</w:p>
    <w:p w:rsidR="00DE6A84" w:rsidRPr="00D8423B" w:rsidRDefault="00DE6A84" w:rsidP="008A6510">
      <w:pPr>
        <w:rPr>
          <w:rFonts w:ascii="Verdana" w:hAnsi="Verdana"/>
        </w:rPr>
      </w:pPr>
      <w:r w:rsidRPr="00D8423B">
        <w:rPr>
          <w:rFonts w:ascii="Verdana" w:hAnsi="Verdana"/>
        </w:rPr>
        <w:t>Pieczęć, nazwa i dokładny adres Wykonawcy</w:t>
      </w:r>
    </w:p>
    <w:p w:rsidR="00DE6A84" w:rsidRPr="00D8423B" w:rsidRDefault="00DE6A84" w:rsidP="008A6510">
      <w:pPr>
        <w:rPr>
          <w:rFonts w:ascii="Verdana" w:hAnsi="Verdana"/>
        </w:rPr>
      </w:pPr>
    </w:p>
    <w:p w:rsidR="00DE6A84" w:rsidRPr="00D8423B" w:rsidRDefault="00DE6A84" w:rsidP="008A6510">
      <w:pPr>
        <w:pStyle w:val="Heading3"/>
        <w:rPr>
          <w:rFonts w:ascii="Verdana" w:hAnsi="Verdana"/>
          <w:sz w:val="20"/>
        </w:rPr>
      </w:pPr>
      <w:r w:rsidRPr="00D8423B">
        <w:rPr>
          <w:rFonts w:ascii="Verdana" w:hAnsi="Verdana"/>
          <w:sz w:val="20"/>
        </w:rPr>
        <w:t>OFERTA</w:t>
      </w:r>
    </w:p>
    <w:p w:rsidR="00DE6A84" w:rsidRPr="00D8423B" w:rsidRDefault="00DE6A84" w:rsidP="008A6510">
      <w:pPr>
        <w:jc w:val="center"/>
        <w:rPr>
          <w:rFonts w:ascii="Verdana" w:hAnsi="Verdana"/>
          <w:b/>
          <w:lang w:eastAsia="ar-SA"/>
        </w:rPr>
      </w:pPr>
      <w:r w:rsidRPr="00D8423B">
        <w:rPr>
          <w:rFonts w:ascii="Verdana" w:hAnsi="Verdana"/>
          <w:b/>
          <w:lang w:eastAsia="ar-SA"/>
        </w:rPr>
        <w:t xml:space="preserve">na dostawę </w:t>
      </w:r>
      <w:r>
        <w:rPr>
          <w:rFonts w:ascii="Verdana" w:hAnsi="Verdana"/>
          <w:b/>
          <w:lang w:eastAsia="ar-SA"/>
        </w:rPr>
        <w:t>wyposażenia</w:t>
      </w:r>
    </w:p>
    <w:p w:rsidR="00DE6A84" w:rsidRPr="00D8423B" w:rsidRDefault="00DE6A84" w:rsidP="008A6510">
      <w:pPr>
        <w:jc w:val="center"/>
        <w:rPr>
          <w:rFonts w:ascii="Verdana" w:hAnsi="Verdana"/>
          <w:b/>
          <w:lang w:eastAsia="ar-SA"/>
        </w:rPr>
      </w:pPr>
      <w:r w:rsidRPr="00D8423B">
        <w:rPr>
          <w:rFonts w:ascii="Verdana" w:hAnsi="Verdana"/>
          <w:b/>
          <w:lang w:eastAsia="ar-SA"/>
        </w:rPr>
        <w:t xml:space="preserve">do </w:t>
      </w:r>
      <w:r>
        <w:rPr>
          <w:rFonts w:ascii="Verdana" w:hAnsi="Verdana"/>
          <w:b/>
          <w:lang w:eastAsia="ar-SA"/>
        </w:rPr>
        <w:t>Zespołu Szkół Ponadgimnazjalnych nr 1 w Końskich</w:t>
      </w:r>
    </w:p>
    <w:p w:rsidR="00DE6A84" w:rsidRPr="00D8423B" w:rsidRDefault="00DE6A84" w:rsidP="008A6510">
      <w:pPr>
        <w:jc w:val="center"/>
        <w:rPr>
          <w:rFonts w:ascii="Verdana" w:hAnsi="Verdana"/>
        </w:rPr>
      </w:pPr>
    </w:p>
    <w:p w:rsidR="00DE6A84" w:rsidRDefault="00DE6A84" w:rsidP="008A65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Verdana" w:hAnsi="Verdana"/>
        </w:rPr>
      </w:pPr>
      <w:r w:rsidRPr="00AF0D4B">
        <w:rPr>
          <w:rFonts w:ascii="Verdana" w:hAnsi="Verdana"/>
        </w:rPr>
        <w:t>Oferujemy wykonanie zadania nr……………………………………. przedmiotu zamówienia w zakresie objętym specyfikacj</w:t>
      </w:r>
      <w:r>
        <w:rPr>
          <w:rFonts w:ascii="Verdana" w:hAnsi="Verdana"/>
        </w:rPr>
        <w:t>ą istotnych warunków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8"/>
      </w:tblGrid>
      <w:tr w:rsidR="00DE6A84" w:rsidRPr="006B5EA4" w:rsidTr="006B5EA4">
        <w:tc>
          <w:tcPr>
            <w:tcW w:w="9212" w:type="dxa"/>
          </w:tcPr>
          <w:p w:rsidR="00DE6A84" w:rsidRPr="006B5EA4" w:rsidRDefault="00DE6A84" w:rsidP="006B5EA4">
            <w:pPr>
              <w:jc w:val="both"/>
              <w:rPr>
                <w:rFonts w:ascii="Verdana" w:hAnsi="Verdana"/>
              </w:rPr>
            </w:pPr>
          </w:p>
        </w:tc>
      </w:tr>
    </w:tbl>
    <w:p w:rsidR="00DE6A84" w:rsidRDefault="00DE6A84" w:rsidP="00AF0D4B">
      <w:pPr>
        <w:ind w:left="360"/>
        <w:jc w:val="both"/>
        <w:rPr>
          <w:rFonts w:ascii="Verdana" w:hAnsi="Verdana"/>
        </w:rPr>
      </w:pPr>
    </w:p>
    <w:p w:rsidR="00DE6A84" w:rsidRDefault="00DE6A84" w:rsidP="008A65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Verdana" w:hAnsi="Verdan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926"/>
        <w:gridCol w:w="1980"/>
        <w:gridCol w:w="1763"/>
        <w:gridCol w:w="1979"/>
      </w:tblGrid>
      <w:tr w:rsidR="00DE6A84" w:rsidRPr="00D8423B" w:rsidTr="007C7A26">
        <w:trPr>
          <w:trHeight w:val="588"/>
        </w:trPr>
        <w:tc>
          <w:tcPr>
            <w:tcW w:w="1134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</w:rPr>
            </w:pPr>
            <w:r w:rsidRPr="00D8423B">
              <w:rPr>
                <w:rFonts w:ascii="Verdana" w:hAnsi="Verdana"/>
              </w:rPr>
              <w:t>Numer zadania</w:t>
            </w:r>
          </w:p>
        </w:tc>
        <w:tc>
          <w:tcPr>
            <w:tcW w:w="1926" w:type="dxa"/>
          </w:tcPr>
          <w:p w:rsidR="00DE6A84" w:rsidRDefault="00DE6A84" w:rsidP="00AF0D4B">
            <w:pPr>
              <w:tabs>
                <w:tab w:val="num" w:pos="500"/>
              </w:tabs>
              <w:ind w:right="-3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Pozycja</w:t>
            </w:r>
          </w:p>
        </w:tc>
        <w:tc>
          <w:tcPr>
            <w:tcW w:w="1980" w:type="dxa"/>
          </w:tcPr>
          <w:p w:rsidR="00DE6A84" w:rsidRPr="00D8423B" w:rsidRDefault="00DE6A84" w:rsidP="00AF0D4B">
            <w:pPr>
              <w:tabs>
                <w:tab w:val="num" w:pos="500"/>
              </w:tabs>
              <w:ind w:right="-3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Kwota brutto liczbowo</w:t>
            </w:r>
            <w:r>
              <w:rPr>
                <w:rFonts w:ascii="Verdana" w:hAnsi="Verdana"/>
              </w:rPr>
              <w:br/>
              <w:t xml:space="preserve"> i słownie</w:t>
            </w:r>
          </w:p>
        </w:tc>
        <w:tc>
          <w:tcPr>
            <w:tcW w:w="1763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Kwota netto liczbowo </w:t>
            </w:r>
            <w:r>
              <w:rPr>
                <w:rFonts w:ascii="Verdana" w:hAnsi="Verdana"/>
              </w:rPr>
              <w:br/>
              <w:t>i słownie</w:t>
            </w:r>
          </w:p>
        </w:tc>
        <w:tc>
          <w:tcPr>
            <w:tcW w:w="1979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Kwota podatku VAT liczbowo i słownie</w:t>
            </w:r>
          </w:p>
        </w:tc>
      </w:tr>
      <w:tr w:rsidR="00DE6A84" w:rsidRPr="00D8423B" w:rsidTr="007C7A26">
        <w:trPr>
          <w:trHeight w:val="454"/>
        </w:trPr>
        <w:tc>
          <w:tcPr>
            <w:tcW w:w="1134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26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80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763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79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  <w:tr w:rsidR="00DE6A84" w:rsidRPr="00D8423B" w:rsidTr="007C7A26">
        <w:trPr>
          <w:trHeight w:val="454"/>
        </w:trPr>
        <w:tc>
          <w:tcPr>
            <w:tcW w:w="1134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26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80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763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79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  <w:tr w:rsidR="00DE6A84" w:rsidRPr="00D8423B" w:rsidTr="007C7A26">
        <w:trPr>
          <w:trHeight w:val="454"/>
        </w:trPr>
        <w:tc>
          <w:tcPr>
            <w:tcW w:w="1134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26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80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763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1979" w:type="dxa"/>
          </w:tcPr>
          <w:p w:rsidR="00DE6A84" w:rsidRPr="00D8423B" w:rsidRDefault="00DE6A84" w:rsidP="006B5EA4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</w:tbl>
    <w:p w:rsidR="00DE6A84" w:rsidRPr="00AF0D4B" w:rsidRDefault="00DE6A84" w:rsidP="00AF0D4B">
      <w:pPr>
        <w:tabs>
          <w:tab w:val="left" w:pos="360"/>
        </w:tabs>
        <w:ind w:left="360"/>
        <w:jc w:val="both"/>
        <w:rPr>
          <w:rFonts w:ascii="Verdana" w:hAnsi="Verdana"/>
        </w:rPr>
      </w:pPr>
    </w:p>
    <w:p w:rsidR="00DE6A84" w:rsidRPr="00D8423B" w:rsidRDefault="00DE6A84" w:rsidP="008A6510">
      <w:pPr>
        <w:tabs>
          <w:tab w:val="left" w:pos="5100"/>
        </w:tabs>
        <w:ind w:right="-30"/>
        <w:jc w:val="both"/>
        <w:rPr>
          <w:rFonts w:ascii="Verdana" w:hAnsi="Verdana"/>
        </w:rPr>
      </w:pPr>
    </w:p>
    <w:p w:rsidR="00DE6A84" w:rsidRPr="00D8423B" w:rsidRDefault="00DE6A84" w:rsidP="008A6510">
      <w:pPr>
        <w:tabs>
          <w:tab w:val="left" w:pos="5100"/>
        </w:tabs>
        <w:ind w:right="-30"/>
        <w:rPr>
          <w:rFonts w:ascii="Verdana" w:hAnsi="Verdana"/>
        </w:rPr>
      </w:pPr>
      <w:r w:rsidRPr="00D8423B">
        <w:rPr>
          <w:rFonts w:ascii="Verdana" w:hAnsi="Verdana"/>
        </w:rPr>
        <w:t>.....................................................................</w:t>
      </w:r>
      <w:r w:rsidRPr="00D8423B">
        <w:rPr>
          <w:rFonts w:ascii="Verdana" w:hAnsi="Verdana"/>
        </w:rPr>
        <w:tab/>
        <w:t>.......................................................</w:t>
      </w:r>
    </w:p>
    <w:p w:rsidR="00DE6A84" w:rsidRPr="00D8423B" w:rsidRDefault="00DE6A84" w:rsidP="008A6510">
      <w:pPr>
        <w:rPr>
          <w:rFonts w:ascii="Verdana" w:hAnsi="Verdana"/>
        </w:rPr>
      </w:pPr>
      <w:r w:rsidRPr="00D8423B">
        <w:rPr>
          <w:rFonts w:ascii="Verdana" w:hAnsi="Verdana"/>
        </w:rPr>
        <w:t>Miejscowość, data</w:t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  <w:t>podpis/y osoby/osób upoważnionej/ych</w:t>
      </w:r>
      <w:r w:rsidRPr="00D8423B">
        <w:rPr>
          <w:rFonts w:ascii="Verdana" w:hAnsi="Verdana"/>
        </w:rPr>
        <w:br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  <w:t>do reprezentowania firmy</w:t>
      </w:r>
    </w:p>
    <w:p w:rsidR="00DE6A84" w:rsidRPr="00D8423B" w:rsidRDefault="00DE6A84" w:rsidP="008A6510">
      <w:pPr>
        <w:pStyle w:val="BodyTextIndent"/>
        <w:tabs>
          <w:tab w:val="left" w:pos="360"/>
        </w:tabs>
        <w:ind w:left="360" w:hanging="360"/>
        <w:rPr>
          <w:rFonts w:ascii="Verdana" w:hAnsi="Verdana"/>
          <w:sz w:val="20"/>
        </w:rPr>
      </w:pP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rPr>
          <w:rFonts w:ascii="Verdana" w:hAnsi="Verdana"/>
          <w:bCs/>
        </w:rPr>
      </w:pPr>
      <w:r w:rsidRPr="00D8423B">
        <w:rPr>
          <w:rFonts w:ascii="Verdana" w:hAnsi="Verdana"/>
        </w:rPr>
        <w:t>Oświadczamy, że</w:t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  <w:bCs/>
        </w:rPr>
        <w:t>zamierzamy powierzyć do wykonania podwykonawcom następujące części zamówienia**</w:t>
      </w:r>
    </w:p>
    <w:p w:rsidR="00DE6A84" w:rsidRPr="00D8423B" w:rsidRDefault="00DE6A84" w:rsidP="008A6510">
      <w:pPr>
        <w:tabs>
          <w:tab w:val="num" w:pos="500"/>
        </w:tabs>
        <w:ind w:right="-30"/>
        <w:rPr>
          <w:rFonts w:ascii="Verdana" w:hAnsi="Verdana"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7522"/>
      </w:tblGrid>
      <w:tr w:rsidR="00DE6A84" w:rsidRPr="00D8423B" w:rsidTr="008A6510">
        <w:trPr>
          <w:trHeight w:val="588"/>
        </w:trPr>
        <w:tc>
          <w:tcPr>
            <w:tcW w:w="1260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</w:rPr>
            </w:pPr>
            <w:r w:rsidRPr="00D8423B">
              <w:rPr>
                <w:rFonts w:ascii="Verdana" w:hAnsi="Verdana"/>
              </w:rPr>
              <w:t>Numer zadania</w:t>
            </w:r>
          </w:p>
        </w:tc>
        <w:tc>
          <w:tcPr>
            <w:tcW w:w="7522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jc w:val="center"/>
              <w:rPr>
                <w:rFonts w:ascii="Verdana" w:hAnsi="Verdana"/>
              </w:rPr>
            </w:pPr>
            <w:r w:rsidRPr="00D8423B">
              <w:rPr>
                <w:rFonts w:ascii="Verdana" w:hAnsi="Verdana"/>
              </w:rPr>
              <w:t>Część zamówienia przewidziana do wykonania przez podwykonawcę</w:t>
            </w:r>
            <w:r w:rsidRPr="00D8423B">
              <w:rPr>
                <w:rFonts w:ascii="Verdana" w:hAnsi="Verdana"/>
              </w:rPr>
              <w:br/>
              <w:t>w danym Zadaniu</w:t>
            </w:r>
          </w:p>
        </w:tc>
      </w:tr>
      <w:tr w:rsidR="00DE6A84" w:rsidRPr="00D8423B" w:rsidTr="008A6510">
        <w:trPr>
          <w:trHeight w:val="454"/>
        </w:trPr>
        <w:tc>
          <w:tcPr>
            <w:tcW w:w="1260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7522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  <w:tr w:rsidR="00DE6A84" w:rsidRPr="00D8423B" w:rsidTr="008A6510">
        <w:trPr>
          <w:trHeight w:val="454"/>
        </w:trPr>
        <w:tc>
          <w:tcPr>
            <w:tcW w:w="1260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7522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  <w:tr w:rsidR="00DE6A84" w:rsidRPr="00D8423B" w:rsidTr="008A6510">
        <w:trPr>
          <w:trHeight w:val="454"/>
        </w:trPr>
        <w:tc>
          <w:tcPr>
            <w:tcW w:w="1260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  <w:tc>
          <w:tcPr>
            <w:tcW w:w="7522" w:type="dxa"/>
          </w:tcPr>
          <w:p w:rsidR="00DE6A84" w:rsidRPr="00D8423B" w:rsidRDefault="00DE6A84" w:rsidP="008A6510">
            <w:pPr>
              <w:tabs>
                <w:tab w:val="num" w:pos="500"/>
              </w:tabs>
              <w:ind w:right="-30"/>
              <w:rPr>
                <w:rFonts w:ascii="Verdana" w:hAnsi="Verdana"/>
                <w:bCs/>
              </w:rPr>
            </w:pPr>
          </w:p>
        </w:tc>
      </w:tr>
    </w:tbl>
    <w:p w:rsidR="00DE6A84" w:rsidRPr="00D8423B" w:rsidRDefault="00DE6A84" w:rsidP="008A6510">
      <w:pPr>
        <w:tabs>
          <w:tab w:val="num" w:pos="500"/>
        </w:tabs>
        <w:ind w:right="-30"/>
        <w:rPr>
          <w:rFonts w:ascii="Verdana" w:hAnsi="Verdana"/>
          <w:iCs/>
        </w:rPr>
      </w:pPr>
      <w:r w:rsidRPr="00D8423B">
        <w:rPr>
          <w:rFonts w:ascii="Verdana" w:hAnsi="Verdana"/>
          <w:bCs/>
        </w:rPr>
        <w:t xml:space="preserve">** - </w:t>
      </w:r>
      <w:r w:rsidRPr="00D8423B">
        <w:rPr>
          <w:rFonts w:ascii="Verdana" w:hAnsi="Verdana"/>
          <w:iCs/>
        </w:rPr>
        <w:t>o ile dotyczy</w:t>
      </w:r>
    </w:p>
    <w:p w:rsidR="00DE6A84" w:rsidRPr="00D8423B" w:rsidRDefault="00DE6A84" w:rsidP="008A6510">
      <w:pPr>
        <w:tabs>
          <w:tab w:val="num" w:pos="500"/>
        </w:tabs>
        <w:ind w:right="-30"/>
        <w:rPr>
          <w:rFonts w:ascii="Verdana" w:hAnsi="Verdana"/>
          <w:iCs/>
        </w:rPr>
      </w:pP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Oświadczamy, że uważamy się za związanych niniejszą ofertą przez okres 30 dni od upływu terminu składania ofert.</w:t>
      </w: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 xml:space="preserve">Oświadczamy, że </w:t>
      </w:r>
      <w:r>
        <w:rPr>
          <w:rFonts w:ascii="Verdana" w:hAnsi="Verdana"/>
        </w:rPr>
        <w:t>udzielamy gwarancji jakości na przedmioty</w:t>
      </w:r>
      <w:r w:rsidRPr="00D8423B">
        <w:rPr>
          <w:rFonts w:ascii="Verdana" w:hAnsi="Verdana"/>
        </w:rPr>
        <w:t xml:space="preserve"> objęte przedmiotem zamówienia na okres  ……………………..miesięcy od daty odbioru.</w:t>
      </w: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 xml:space="preserve">Oświadczamy, że wzór umowy został przez nas zaakceptowany i zobowiązujemy się </w:t>
      </w:r>
      <w:r w:rsidRPr="00D8423B">
        <w:rPr>
          <w:rFonts w:ascii="Verdana" w:hAnsi="Verdana"/>
        </w:rPr>
        <w:br/>
        <w:t>w przypadku wyboru naszej oferty do zawarcia umowy na wymienionych w niej warunkach, w miejscu i terminie wyznaczonym przez Zamawiającego.</w:t>
      </w: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Oświadczamy, że spełniamy warunki udziału w powyższym postępowaniu.</w:t>
      </w:r>
    </w:p>
    <w:p w:rsidR="00DE6A84" w:rsidRPr="00D8423B" w:rsidRDefault="00DE6A84" w:rsidP="008A6510">
      <w:pPr>
        <w:numPr>
          <w:ilvl w:val="0"/>
          <w:numId w:val="1"/>
        </w:numPr>
        <w:tabs>
          <w:tab w:val="num" w:pos="5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Oferta nasza zawiera …........... kolejno ponumerowanych stron.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Załącz</w:t>
      </w:r>
      <w:r>
        <w:rPr>
          <w:rFonts w:ascii="Verdana" w:hAnsi="Verdana"/>
        </w:rPr>
        <w:t>nikami do niniejszej oferty są: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1. .......................................................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2. .......................................................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3. .......................................................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4. .......................................................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5. .......................................................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6. .......................................................</w:t>
      </w:r>
    </w:p>
    <w:p w:rsidR="00DE6A84" w:rsidRPr="00D8423B" w:rsidRDefault="00DE6A84" w:rsidP="008A6510">
      <w:pPr>
        <w:tabs>
          <w:tab w:val="num" w:pos="400"/>
        </w:tabs>
        <w:ind w:right="-30"/>
        <w:jc w:val="both"/>
        <w:rPr>
          <w:rFonts w:ascii="Verdana" w:hAnsi="Verdana"/>
        </w:rPr>
      </w:pPr>
      <w:r w:rsidRPr="00D8423B">
        <w:rPr>
          <w:rFonts w:ascii="Verdana" w:hAnsi="Verdana"/>
        </w:rPr>
        <w:t>7. ........................</w:t>
      </w:r>
      <w:r>
        <w:rPr>
          <w:rFonts w:ascii="Verdana" w:hAnsi="Verdana"/>
        </w:rPr>
        <w:t>...............................</w:t>
      </w:r>
    </w:p>
    <w:p w:rsidR="00DE6A84" w:rsidRPr="00D8423B" w:rsidRDefault="00DE6A84" w:rsidP="008A6510">
      <w:pPr>
        <w:spacing w:line="360" w:lineRule="auto"/>
        <w:ind w:right="-30"/>
        <w:jc w:val="both"/>
        <w:rPr>
          <w:rFonts w:ascii="Verdana" w:hAnsi="Verdana"/>
        </w:rPr>
      </w:pPr>
    </w:p>
    <w:p w:rsidR="00DE6A84" w:rsidRPr="00D8423B" w:rsidRDefault="00DE6A84" w:rsidP="008A6510">
      <w:pPr>
        <w:tabs>
          <w:tab w:val="left" w:pos="5100"/>
        </w:tabs>
        <w:ind w:right="-30"/>
        <w:rPr>
          <w:rFonts w:ascii="Verdana" w:hAnsi="Verdana"/>
        </w:rPr>
      </w:pPr>
      <w:r w:rsidRPr="00D8423B">
        <w:rPr>
          <w:rFonts w:ascii="Verdana" w:hAnsi="Verdana"/>
        </w:rPr>
        <w:t>......................................</w:t>
      </w:r>
      <w:r>
        <w:rPr>
          <w:rFonts w:ascii="Verdana" w:hAnsi="Verdana"/>
        </w:rPr>
        <w:t>...............................</w:t>
      </w:r>
      <w:r w:rsidRPr="00D8423B">
        <w:rPr>
          <w:rFonts w:ascii="Verdana" w:hAnsi="Verdana"/>
        </w:rPr>
        <w:t>........................................................</w:t>
      </w:r>
    </w:p>
    <w:p w:rsidR="00DE6A84" w:rsidRPr="008A6510" w:rsidRDefault="00DE6A84">
      <w:pPr>
        <w:rPr>
          <w:rFonts w:ascii="Verdana" w:hAnsi="Verdana"/>
        </w:rPr>
      </w:pPr>
      <w:r w:rsidRPr="00D8423B">
        <w:rPr>
          <w:rFonts w:ascii="Verdana" w:hAnsi="Verdana"/>
        </w:rPr>
        <w:t>Miejscowość, data</w:t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  <w:t>podpis/y osoby/osób upoważnionej/ych</w:t>
      </w:r>
      <w:r w:rsidRPr="00D8423B">
        <w:rPr>
          <w:rFonts w:ascii="Verdana" w:hAnsi="Verdana"/>
        </w:rPr>
        <w:br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</w:r>
      <w:r w:rsidRPr="00D8423B">
        <w:rPr>
          <w:rFonts w:ascii="Verdana" w:hAnsi="Verdana"/>
        </w:rPr>
        <w:tab/>
        <w:t>do reprezentowania firmy</w:t>
      </w:r>
    </w:p>
    <w:sectPr w:rsidR="00DE6A84" w:rsidRPr="008A6510" w:rsidSect="008A6510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84" w:rsidRDefault="00DE6A84">
      <w:r>
        <w:separator/>
      </w:r>
    </w:p>
  </w:endnote>
  <w:endnote w:type="continuationSeparator" w:id="0">
    <w:p w:rsidR="00DE6A84" w:rsidRDefault="00DE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4" w:rsidRDefault="00DE6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84" w:rsidRDefault="00DE6A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4" w:rsidRDefault="00DE6A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84" w:rsidRDefault="00DE6A84">
      <w:r>
        <w:separator/>
      </w:r>
    </w:p>
  </w:footnote>
  <w:footnote w:type="continuationSeparator" w:id="0">
    <w:p w:rsidR="00DE6A84" w:rsidRDefault="00DE6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E36"/>
    <w:multiLevelType w:val="hybridMultilevel"/>
    <w:tmpl w:val="8D2C782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  <w:rPr>
        <w:rFonts w:cs="Times New Roman"/>
      </w:rPr>
    </w:lvl>
  </w:abstractNum>
  <w:abstractNum w:abstractNumId="1">
    <w:nsid w:val="73BB1AA1"/>
    <w:multiLevelType w:val="hybridMultilevel"/>
    <w:tmpl w:val="21F4E182"/>
    <w:lvl w:ilvl="0" w:tplc="E50EEB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10"/>
    <w:rsid w:val="001718AC"/>
    <w:rsid w:val="00466312"/>
    <w:rsid w:val="006B5EA4"/>
    <w:rsid w:val="006D7720"/>
    <w:rsid w:val="006E2D2E"/>
    <w:rsid w:val="007C7A26"/>
    <w:rsid w:val="00802BB1"/>
    <w:rsid w:val="008A6510"/>
    <w:rsid w:val="00977F55"/>
    <w:rsid w:val="00AF0D4B"/>
    <w:rsid w:val="00C064A8"/>
    <w:rsid w:val="00CF6F94"/>
    <w:rsid w:val="00D8423B"/>
    <w:rsid w:val="00D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10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6510"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6510"/>
    <w:pPr>
      <w:keepNext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6510"/>
    <w:rPr>
      <w:rFonts w:ascii="Arial" w:hAnsi="Arial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6510"/>
    <w:rPr>
      <w:rFonts w:ascii="Arial" w:hAnsi="Arial" w:cs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A6510"/>
    <w:pPr>
      <w:ind w:left="187" w:hanging="18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6510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8A65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510"/>
    <w:rPr>
      <w:rFonts w:ascii="Times New Roman" w:hAnsi="Times New Roman" w:cs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8A6510"/>
    <w:rPr>
      <w:rFonts w:cs="Times New Roman"/>
    </w:rPr>
  </w:style>
  <w:style w:type="table" w:styleId="TableGrid">
    <w:name w:val="Table Grid"/>
    <w:basedOn w:val="TableNormal"/>
    <w:uiPriority w:val="99"/>
    <w:rsid w:val="00AF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316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Asystent</cp:lastModifiedBy>
  <cp:revision>4</cp:revision>
  <cp:lastPrinted>2013-08-29T07:40:00Z</cp:lastPrinted>
  <dcterms:created xsi:type="dcterms:W3CDTF">2013-08-20T19:41:00Z</dcterms:created>
  <dcterms:modified xsi:type="dcterms:W3CDTF">2013-08-29T07:41:00Z</dcterms:modified>
</cp:coreProperties>
</file>